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50" w:rsidRPr="00C94AFA" w:rsidRDefault="001A3B42" w:rsidP="00636350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2018</w:t>
      </w:r>
      <w:r w:rsidR="00D521F5">
        <w:rPr>
          <w:rFonts w:ascii="Comic Sans MS" w:hAnsi="Comic Sans MS"/>
          <w:color w:val="FF0000"/>
          <w:sz w:val="28"/>
          <w:szCs w:val="28"/>
        </w:rPr>
        <w:t xml:space="preserve"> </w:t>
      </w:r>
      <w:r w:rsidR="00636350" w:rsidRPr="00C94AFA">
        <w:rPr>
          <w:rFonts w:ascii="Comic Sans MS" w:hAnsi="Comic Sans MS"/>
          <w:color w:val="FF0000"/>
          <w:sz w:val="28"/>
          <w:szCs w:val="28"/>
        </w:rPr>
        <w:t>GOSHEN RECREATION SUMMER CAMP CALENDAR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2382"/>
        <w:gridCol w:w="2340"/>
        <w:gridCol w:w="2430"/>
        <w:gridCol w:w="2430"/>
        <w:gridCol w:w="2250"/>
      </w:tblGrid>
      <w:tr w:rsidR="00636350" w:rsidRPr="007A1460" w:rsidTr="00636350">
        <w:trPr>
          <w:trHeight w:hRule="exact" w:val="529"/>
        </w:trPr>
        <w:tc>
          <w:tcPr>
            <w:tcW w:w="2136" w:type="dxa"/>
            <w:shd w:val="pct60" w:color="auto" w:fill="FFFFFF"/>
            <w:vAlign w:val="center"/>
          </w:tcPr>
          <w:p w:rsidR="00636350" w:rsidRPr="007A1460" w:rsidRDefault="00636350">
            <w:pPr>
              <w:pStyle w:val="Heading1"/>
              <w:rPr>
                <w:color w:val="FFFFFF"/>
                <w:sz w:val="20"/>
                <w:szCs w:val="20"/>
              </w:rPr>
            </w:pPr>
          </w:p>
        </w:tc>
        <w:tc>
          <w:tcPr>
            <w:tcW w:w="2382" w:type="dxa"/>
            <w:shd w:val="pct60" w:color="auto" w:fill="FFFFFF"/>
            <w:vAlign w:val="center"/>
          </w:tcPr>
          <w:p w:rsidR="00636350" w:rsidRPr="007A1460" w:rsidRDefault="00636350">
            <w:pPr>
              <w:pStyle w:val="Heading1"/>
              <w:rPr>
                <w:color w:val="FFFFFF"/>
                <w:sz w:val="20"/>
                <w:szCs w:val="20"/>
              </w:rPr>
            </w:pPr>
            <w:r w:rsidRPr="007A1460">
              <w:rPr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2340" w:type="dxa"/>
            <w:shd w:val="pct60" w:color="auto" w:fill="FFFFFF"/>
            <w:vAlign w:val="center"/>
          </w:tcPr>
          <w:p w:rsidR="00636350" w:rsidRPr="007A1460" w:rsidRDefault="00636350">
            <w:pPr>
              <w:jc w:val="center"/>
              <w:rPr>
                <w:color w:val="FFFFFF"/>
              </w:rPr>
            </w:pPr>
            <w:r w:rsidRPr="007A1460">
              <w:rPr>
                <w:b/>
                <w:bCs/>
                <w:color w:val="FFFFFF"/>
              </w:rPr>
              <w:t>TUESDAY</w:t>
            </w:r>
          </w:p>
        </w:tc>
        <w:tc>
          <w:tcPr>
            <w:tcW w:w="2430" w:type="dxa"/>
            <w:shd w:val="pct60" w:color="auto" w:fill="FFFFFF"/>
            <w:vAlign w:val="center"/>
          </w:tcPr>
          <w:p w:rsidR="00636350" w:rsidRPr="007A1460" w:rsidRDefault="00636350">
            <w:pPr>
              <w:jc w:val="center"/>
              <w:rPr>
                <w:color w:val="FFFFFF"/>
              </w:rPr>
            </w:pPr>
            <w:r w:rsidRPr="007A1460">
              <w:rPr>
                <w:b/>
                <w:bCs/>
                <w:color w:val="FFFFFF"/>
              </w:rPr>
              <w:t>WEDNESDAY</w:t>
            </w:r>
          </w:p>
        </w:tc>
        <w:tc>
          <w:tcPr>
            <w:tcW w:w="2430" w:type="dxa"/>
            <w:shd w:val="pct60" w:color="auto" w:fill="FFFFFF"/>
            <w:vAlign w:val="center"/>
          </w:tcPr>
          <w:p w:rsidR="00636350" w:rsidRPr="007A1460" w:rsidRDefault="00636350">
            <w:pPr>
              <w:jc w:val="center"/>
              <w:rPr>
                <w:color w:val="FFFFFF"/>
              </w:rPr>
            </w:pPr>
            <w:r w:rsidRPr="007A1460">
              <w:rPr>
                <w:b/>
                <w:bCs/>
                <w:color w:val="FFFFFF"/>
              </w:rPr>
              <w:t>THURSDAY</w:t>
            </w:r>
          </w:p>
        </w:tc>
        <w:tc>
          <w:tcPr>
            <w:tcW w:w="2250" w:type="dxa"/>
            <w:shd w:val="pct60" w:color="auto" w:fill="FFFFFF"/>
            <w:vAlign w:val="center"/>
          </w:tcPr>
          <w:p w:rsidR="00636350" w:rsidRPr="007A1460" w:rsidRDefault="00636350">
            <w:pPr>
              <w:jc w:val="center"/>
              <w:rPr>
                <w:color w:val="FFFFFF"/>
              </w:rPr>
            </w:pPr>
            <w:r w:rsidRPr="007A1460">
              <w:rPr>
                <w:b/>
                <w:bCs/>
                <w:color w:val="FFFFFF"/>
              </w:rPr>
              <w:t>FRIDAY</w:t>
            </w:r>
          </w:p>
        </w:tc>
      </w:tr>
      <w:tr w:rsidR="003F4BEE" w:rsidRPr="004A4C70" w:rsidTr="00691E60">
        <w:trPr>
          <w:trHeight w:hRule="exact" w:val="1522"/>
        </w:trPr>
        <w:tc>
          <w:tcPr>
            <w:tcW w:w="2136" w:type="dxa"/>
          </w:tcPr>
          <w:p w:rsidR="003F4BEE" w:rsidRPr="004A4C70" w:rsidRDefault="003F4BEE" w:rsidP="00820504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F4BEE" w:rsidRPr="004A4C70" w:rsidRDefault="003F4BEE" w:rsidP="00820504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A4C70">
              <w:rPr>
                <w:rFonts w:ascii="Comic Sans MS" w:hAnsi="Comic Sans MS"/>
                <w:color w:val="FF0000"/>
                <w:sz w:val="24"/>
                <w:szCs w:val="24"/>
              </w:rPr>
              <w:t>WEEK 1</w:t>
            </w:r>
          </w:p>
        </w:tc>
        <w:tc>
          <w:tcPr>
            <w:tcW w:w="2382" w:type="dxa"/>
          </w:tcPr>
          <w:p w:rsidR="00A62A1C" w:rsidRDefault="00AB500C" w:rsidP="00570D18">
            <w:pPr>
              <w:jc w:val="center"/>
              <w:rPr>
                <w:rFonts w:ascii="Comic Sans MS" w:hAnsi="Comic Sans MS"/>
                <w:color w:val="4F6228" w:themeColor="accent3" w:themeShade="80"/>
                <w:sz w:val="22"/>
                <w:szCs w:val="22"/>
              </w:rPr>
            </w:pPr>
            <w:r>
              <w:rPr>
                <w:rFonts w:ascii="Comic Sans MS" w:hAnsi="Comic Sans MS"/>
                <w:color w:val="4F6228" w:themeColor="accent3" w:themeShade="80"/>
                <w:sz w:val="22"/>
                <w:szCs w:val="22"/>
              </w:rPr>
              <w:t>June 25</w:t>
            </w:r>
          </w:p>
          <w:p w:rsidR="0016418E" w:rsidRDefault="0016418E" w:rsidP="00570D18">
            <w:pPr>
              <w:jc w:val="center"/>
              <w:rPr>
                <w:rFonts w:ascii="Comic Sans MS" w:hAnsi="Comic Sans MS"/>
                <w:color w:val="4F6228" w:themeColor="accent3" w:themeShade="80"/>
                <w:sz w:val="22"/>
                <w:szCs w:val="22"/>
              </w:rPr>
            </w:pPr>
          </w:p>
          <w:p w:rsidR="00691E60" w:rsidRPr="00A106DD" w:rsidRDefault="00691E60" w:rsidP="00570D18">
            <w:pPr>
              <w:jc w:val="center"/>
              <w:rPr>
                <w:rFonts w:ascii="Comic Sans MS" w:hAnsi="Comic Sans MS"/>
                <w:color w:val="4F6228" w:themeColor="accent3" w:themeShade="80"/>
                <w:sz w:val="22"/>
                <w:szCs w:val="22"/>
              </w:rPr>
            </w:pPr>
            <w:r>
              <w:rPr>
                <w:rFonts w:ascii="Comic Sans MS" w:hAnsi="Comic Sans MS"/>
                <w:color w:val="4F6228" w:themeColor="accent3" w:themeShade="80"/>
                <w:sz w:val="22"/>
                <w:szCs w:val="22"/>
              </w:rPr>
              <w:t>Counselor Truth or Dare</w:t>
            </w:r>
          </w:p>
        </w:tc>
        <w:tc>
          <w:tcPr>
            <w:tcW w:w="2340" w:type="dxa"/>
          </w:tcPr>
          <w:p w:rsidR="003F4BEE" w:rsidRDefault="00AB500C" w:rsidP="003D08A4">
            <w:pPr>
              <w:jc w:val="center"/>
              <w:rPr>
                <w:rFonts w:ascii="Comic Sans MS" w:hAnsi="Comic Sans MS"/>
                <w:color w:val="160597"/>
                <w:sz w:val="22"/>
                <w:szCs w:val="22"/>
              </w:rPr>
            </w:pPr>
            <w:r>
              <w:rPr>
                <w:rFonts w:ascii="Comic Sans MS" w:hAnsi="Comic Sans MS"/>
                <w:color w:val="160597"/>
                <w:sz w:val="22"/>
                <w:szCs w:val="22"/>
              </w:rPr>
              <w:t>June 26</w:t>
            </w:r>
          </w:p>
          <w:p w:rsidR="0016418E" w:rsidRDefault="00AE7ECB" w:rsidP="003D08A4">
            <w:pPr>
              <w:jc w:val="center"/>
              <w:rPr>
                <w:rFonts w:ascii="Comic Sans MS" w:hAnsi="Comic Sans MS"/>
                <w:color w:val="160597"/>
                <w:sz w:val="22"/>
                <w:szCs w:val="22"/>
              </w:rPr>
            </w:pPr>
            <w:r>
              <w:rPr>
                <w:rFonts w:ascii="Comic Sans MS" w:hAnsi="Comic Sans MS"/>
                <w:color w:val="160597"/>
                <w:sz w:val="22"/>
                <w:szCs w:val="22"/>
              </w:rPr>
              <w:t>Ice Cream Party &amp;</w:t>
            </w:r>
          </w:p>
          <w:p w:rsidR="00691E60" w:rsidRPr="00A106DD" w:rsidRDefault="00AE7ECB" w:rsidP="003D08A4">
            <w:pPr>
              <w:jc w:val="center"/>
              <w:rPr>
                <w:rFonts w:ascii="Comic Sans MS" w:hAnsi="Comic Sans MS"/>
                <w:color w:val="160597"/>
                <w:sz w:val="22"/>
                <w:szCs w:val="22"/>
              </w:rPr>
            </w:pPr>
            <w:r>
              <w:rPr>
                <w:rFonts w:ascii="Comic Sans MS" w:hAnsi="Comic Sans MS"/>
                <w:color w:val="160597"/>
                <w:sz w:val="22"/>
                <w:szCs w:val="22"/>
              </w:rPr>
              <w:t>Silly Hat Day</w:t>
            </w:r>
          </w:p>
        </w:tc>
        <w:tc>
          <w:tcPr>
            <w:tcW w:w="2430" w:type="dxa"/>
          </w:tcPr>
          <w:p w:rsidR="00570D18" w:rsidRDefault="00AB500C" w:rsidP="003D08A4">
            <w:pPr>
              <w:jc w:val="center"/>
              <w:rPr>
                <w:rFonts w:ascii="Comic Sans MS" w:hAnsi="Comic Sans MS"/>
                <w:color w:val="5F497A" w:themeColor="accent4" w:themeShade="BF"/>
                <w:sz w:val="22"/>
                <w:szCs w:val="22"/>
              </w:rPr>
            </w:pPr>
            <w:r>
              <w:rPr>
                <w:rFonts w:ascii="Comic Sans MS" w:hAnsi="Comic Sans MS"/>
                <w:color w:val="5F497A" w:themeColor="accent4" w:themeShade="BF"/>
                <w:sz w:val="22"/>
                <w:szCs w:val="22"/>
              </w:rPr>
              <w:t>June 27</w:t>
            </w:r>
          </w:p>
          <w:p w:rsidR="0016418E" w:rsidRDefault="0016418E" w:rsidP="003D08A4">
            <w:pPr>
              <w:jc w:val="center"/>
              <w:rPr>
                <w:rFonts w:ascii="Comic Sans MS" w:hAnsi="Comic Sans MS"/>
                <w:color w:val="5F497A" w:themeColor="accent4" w:themeShade="BF"/>
                <w:sz w:val="22"/>
                <w:szCs w:val="22"/>
              </w:rPr>
            </w:pPr>
          </w:p>
          <w:p w:rsidR="00691E60" w:rsidRPr="00570D18" w:rsidRDefault="00691E60" w:rsidP="003D08A4">
            <w:pPr>
              <w:jc w:val="center"/>
              <w:rPr>
                <w:rFonts w:ascii="Comic Sans MS" w:hAnsi="Comic Sans MS"/>
                <w:color w:val="5F497A" w:themeColor="accent4" w:themeShade="BF"/>
                <w:sz w:val="22"/>
                <w:szCs w:val="22"/>
              </w:rPr>
            </w:pPr>
            <w:r w:rsidRPr="00D67A05">
              <w:rPr>
                <w:rFonts w:ascii="Comic Sans MS" w:hAnsi="Comic Sans MS"/>
                <w:color w:val="5F497A" w:themeColor="accent4" w:themeShade="BF"/>
                <w:sz w:val="22"/>
                <w:szCs w:val="22"/>
              </w:rPr>
              <w:t>Wet &amp; Wild Wednesday</w:t>
            </w:r>
          </w:p>
        </w:tc>
        <w:tc>
          <w:tcPr>
            <w:tcW w:w="2430" w:type="dxa"/>
          </w:tcPr>
          <w:p w:rsidR="003F4BEE" w:rsidRDefault="00AB500C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June 28</w:t>
            </w:r>
          </w:p>
          <w:p w:rsidR="0016418E" w:rsidRDefault="0016418E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</w:p>
          <w:p w:rsidR="00AE7ECB" w:rsidRDefault="00AE7ECB" w:rsidP="0016418E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Animal Day &amp;</w:t>
            </w:r>
          </w:p>
          <w:p w:rsidR="00D226AC" w:rsidRPr="00A106DD" w:rsidRDefault="0016418E" w:rsidP="0016418E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Bicycle Day</w:t>
            </w:r>
          </w:p>
        </w:tc>
        <w:tc>
          <w:tcPr>
            <w:tcW w:w="2250" w:type="dxa"/>
          </w:tcPr>
          <w:p w:rsidR="003F4BEE" w:rsidRDefault="00AB500C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June 29</w:t>
            </w:r>
          </w:p>
          <w:p w:rsidR="00D226AC" w:rsidRDefault="00D226AC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</w:p>
          <w:p w:rsidR="00D226AC" w:rsidRPr="00A106DD" w:rsidRDefault="00D226AC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 w:rsidRPr="00A106DD"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C</w:t>
            </w:r>
            <w:r w:rsidRPr="00A106DD">
              <w:rPr>
                <w:rFonts w:ascii="Comic Sans MS" w:hAnsi="Comic Sans MS"/>
                <w:color w:val="C0504D" w:themeColor="accent2"/>
                <w:sz w:val="22"/>
                <w:szCs w:val="22"/>
              </w:rPr>
              <w:t>a</w:t>
            </w:r>
            <w:r w:rsidRPr="00A106DD"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r</w:t>
            </w:r>
            <w:r w:rsidRPr="00A106DD">
              <w:rPr>
                <w:rFonts w:ascii="Comic Sans MS" w:hAnsi="Comic Sans MS"/>
                <w:color w:val="C0504D" w:themeColor="accent2"/>
                <w:sz w:val="22"/>
                <w:szCs w:val="22"/>
              </w:rPr>
              <w:t>n</w:t>
            </w:r>
            <w:r w:rsidRPr="00A106DD"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i</w:t>
            </w:r>
            <w:r w:rsidRPr="00A106DD">
              <w:rPr>
                <w:rFonts w:ascii="Comic Sans MS" w:hAnsi="Comic Sans MS"/>
                <w:color w:val="C0504D" w:themeColor="accent2"/>
                <w:sz w:val="22"/>
                <w:szCs w:val="22"/>
              </w:rPr>
              <w:t>v</w:t>
            </w:r>
            <w:r w:rsidRPr="00A106DD"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a</w:t>
            </w:r>
            <w:r w:rsidRPr="00A106DD">
              <w:rPr>
                <w:rFonts w:ascii="Comic Sans MS" w:hAnsi="Comic Sans MS"/>
                <w:color w:val="C0504D" w:themeColor="accent2"/>
                <w:sz w:val="22"/>
                <w:szCs w:val="22"/>
              </w:rPr>
              <w:t>l</w:t>
            </w:r>
            <w:r w:rsidRPr="00A106DD"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 xml:space="preserve"> D</w:t>
            </w:r>
            <w:r w:rsidRPr="00A106DD">
              <w:rPr>
                <w:rFonts w:ascii="Comic Sans MS" w:hAnsi="Comic Sans MS"/>
                <w:color w:val="C0504D" w:themeColor="accent2"/>
                <w:sz w:val="22"/>
                <w:szCs w:val="22"/>
              </w:rPr>
              <w:t>a</w:t>
            </w:r>
            <w:r w:rsidRPr="00A106DD"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y</w:t>
            </w:r>
          </w:p>
        </w:tc>
      </w:tr>
      <w:tr w:rsidR="00636350" w:rsidRPr="004A4C70" w:rsidTr="00691E60">
        <w:trPr>
          <w:trHeight w:hRule="exact" w:val="1540"/>
        </w:trPr>
        <w:tc>
          <w:tcPr>
            <w:tcW w:w="2136" w:type="dxa"/>
          </w:tcPr>
          <w:p w:rsidR="00686381" w:rsidRPr="004A4C70" w:rsidRDefault="00686381" w:rsidP="00820504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636350" w:rsidRPr="004A4C70" w:rsidRDefault="00636350" w:rsidP="00820504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A4C70">
              <w:rPr>
                <w:rFonts w:ascii="Comic Sans MS" w:hAnsi="Comic Sans MS"/>
                <w:color w:val="7030A0"/>
                <w:sz w:val="24"/>
                <w:szCs w:val="24"/>
              </w:rPr>
              <w:t>WEEK 2</w:t>
            </w:r>
          </w:p>
        </w:tc>
        <w:tc>
          <w:tcPr>
            <w:tcW w:w="2382" w:type="dxa"/>
          </w:tcPr>
          <w:p w:rsidR="00A106DD" w:rsidRDefault="00AB500C" w:rsidP="002D09B1">
            <w:pPr>
              <w:jc w:val="center"/>
              <w:rPr>
                <w:rFonts w:ascii="Comic Sans MS" w:hAnsi="Comic Sans MS"/>
                <w:color w:val="160597"/>
                <w:sz w:val="22"/>
                <w:szCs w:val="22"/>
              </w:rPr>
            </w:pPr>
            <w:r>
              <w:rPr>
                <w:rFonts w:ascii="Comic Sans MS" w:hAnsi="Comic Sans MS"/>
                <w:color w:val="160597"/>
                <w:sz w:val="22"/>
                <w:szCs w:val="22"/>
              </w:rPr>
              <w:t>July 2</w:t>
            </w:r>
          </w:p>
          <w:p w:rsidR="00691E60" w:rsidRPr="00A106DD" w:rsidRDefault="00691E60" w:rsidP="002D09B1">
            <w:pPr>
              <w:jc w:val="center"/>
              <w:rPr>
                <w:rFonts w:ascii="Comic Sans MS" w:hAnsi="Comic Sans MS"/>
                <w:color w:val="160597"/>
                <w:sz w:val="22"/>
                <w:szCs w:val="22"/>
              </w:rPr>
            </w:pPr>
            <w:r w:rsidRPr="00A106DD">
              <w:rPr>
                <w:rFonts w:ascii="Comic Sans MS" w:hAnsi="Comic Sans MS"/>
                <w:color w:val="FF0000"/>
                <w:sz w:val="22"/>
                <w:szCs w:val="22"/>
              </w:rPr>
              <w:t>Show your Patriotism!</w:t>
            </w:r>
            <w:r w:rsidRPr="00A106DD"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 xml:space="preserve"> – </w:t>
            </w:r>
            <w:proofErr w:type="gramStart"/>
            <w:r w:rsidRPr="00A106DD"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prize</w:t>
            </w: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s</w:t>
            </w:r>
            <w:proofErr w:type="gramEnd"/>
            <w:r w:rsidRPr="00A106DD"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 xml:space="preserve"> for the most patriotic outfit</w:t>
            </w: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s</w:t>
            </w:r>
            <w:r w:rsidRPr="00A106DD"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!</w:t>
            </w:r>
          </w:p>
        </w:tc>
        <w:tc>
          <w:tcPr>
            <w:tcW w:w="2340" w:type="dxa"/>
          </w:tcPr>
          <w:p w:rsidR="00691E60" w:rsidRPr="00A106DD" w:rsidRDefault="00691E60" w:rsidP="00691E60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 w:rsidRPr="00A106DD"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 xml:space="preserve">July </w:t>
            </w:r>
            <w:r w:rsidR="00AB500C"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3</w:t>
            </w:r>
          </w:p>
          <w:p w:rsidR="00636350" w:rsidRPr="00A106DD" w:rsidRDefault="0016418E" w:rsidP="00691E60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 w:rsidRPr="00A106DD">
              <w:rPr>
                <w:rFonts w:ascii="Comic Sans MS" w:hAnsi="Comic Sans MS"/>
                <w:color w:val="160597"/>
                <w:sz w:val="22"/>
                <w:szCs w:val="22"/>
              </w:rPr>
              <w:t>Tie Dye Tuesday – Red, White and Blue</w:t>
            </w:r>
            <w:r>
              <w:rPr>
                <w:rFonts w:ascii="Comic Sans MS" w:hAnsi="Comic Sans MS"/>
                <w:color w:val="160597"/>
                <w:sz w:val="22"/>
                <w:szCs w:val="22"/>
              </w:rPr>
              <w:t xml:space="preserve"> bring in something white</w:t>
            </w:r>
          </w:p>
        </w:tc>
        <w:tc>
          <w:tcPr>
            <w:tcW w:w="2430" w:type="dxa"/>
          </w:tcPr>
          <w:p w:rsidR="00636350" w:rsidRDefault="00AB500C" w:rsidP="00803BA6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July 4</w:t>
            </w:r>
          </w:p>
          <w:p w:rsidR="00691E60" w:rsidRDefault="00691E60" w:rsidP="00803BA6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</w:p>
          <w:p w:rsidR="0016418E" w:rsidRPr="00A106DD" w:rsidRDefault="0016418E" w:rsidP="0016418E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 w:rsidRPr="00A106DD"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NO CAMP</w:t>
            </w:r>
          </w:p>
          <w:p w:rsidR="00691E60" w:rsidRPr="00A106DD" w:rsidRDefault="0016418E" w:rsidP="0016418E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 w:rsidRPr="00A106DD">
              <w:rPr>
                <w:rFonts w:ascii="Comic Sans MS" w:hAnsi="Comic Sans MS"/>
                <w:color w:val="FF0000"/>
                <w:sz w:val="22"/>
                <w:szCs w:val="22"/>
              </w:rPr>
              <w:t>Happy Fourth!</w:t>
            </w:r>
          </w:p>
        </w:tc>
        <w:tc>
          <w:tcPr>
            <w:tcW w:w="2430" w:type="dxa"/>
          </w:tcPr>
          <w:p w:rsidR="00636350" w:rsidRDefault="00AB500C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July 5</w:t>
            </w:r>
          </w:p>
          <w:p w:rsidR="00FF21FC" w:rsidRDefault="00FF21FC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</w:p>
          <w:p w:rsidR="00AE7ECB" w:rsidRPr="00A106DD" w:rsidRDefault="00AE7ECB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Decade Day</w:t>
            </w:r>
          </w:p>
        </w:tc>
        <w:tc>
          <w:tcPr>
            <w:tcW w:w="2250" w:type="dxa"/>
          </w:tcPr>
          <w:p w:rsidR="00636350" w:rsidRDefault="00AB500C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July 6</w:t>
            </w:r>
          </w:p>
          <w:p w:rsidR="00691E60" w:rsidRDefault="00691E60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</w:p>
          <w:p w:rsidR="00691E60" w:rsidRPr="00A106DD" w:rsidRDefault="00691E60" w:rsidP="00AE7ECB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 xml:space="preserve">Ice Mother </w:t>
            </w:r>
            <w:r w:rsidR="00AE7ECB"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1:00</w:t>
            </w:r>
          </w:p>
        </w:tc>
      </w:tr>
      <w:tr w:rsidR="00636350" w:rsidRPr="004A4C70" w:rsidTr="00C94AFA">
        <w:trPr>
          <w:trHeight w:hRule="exact" w:val="1261"/>
        </w:trPr>
        <w:tc>
          <w:tcPr>
            <w:tcW w:w="2136" w:type="dxa"/>
          </w:tcPr>
          <w:p w:rsidR="00686381" w:rsidRPr="004A4C70" w:rsidRDefault="00686381" w:rsidP="00820504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636350" w:rsidRPr="004A4C70" w:rsidRDefault="00636350" w:rsidP="00820504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A4C70">
              <w:rPr>
                <w:rFonts w:ascii="Comic Sans MS" w:hAnsi="Comic Sans MS"/>
                <w:color w:val="92D050"/>
                <w:sz w:val="24"/>
                <w:szCs w:val="24"/>
              </w:rPr>
              <w:t>WEEK 3</w:t>
            </w:r>
          </w:p>
        </w:tc>
        <w:tc>
          <w:tcPr>
            <w:tcW w:w="2382" w:type="dxa"/>
          </w:tcPr>
          <w:p w:rsidR="00636350" w:rsidRDefault="00AB500C" w:rsidP="00A3584C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July 9</w:t>
            </w:r>
          </w:p>
          <w:p w:rsidR="00AE7ECB" w:rsidRDefault="00AE7ECB" w:rsidP="00A3584C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</w:p>
          <w:p w:rsidR="00F52C66" w:rsidRPr="00A106DD" w:rsidRDefault="00AE7ECB" w:rsidP="00A3584C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TBA</w:t>
            </w:r>
            <w:bookmarkStart w:id="0" w:name="_GoBack"/>
            <w:bookmarkEnd w:id="0"/>
          </w:p>
        </w:tc>
        <w:tc>
          <w:tcPr>
            <w:tcW w:w="2340" w:type="dxa"/>
          </w:tcPr>
          <w:p w:rsidR="00636350" w:rsidRDefault="00AB500C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July 10</w:t>
            </w:r>
          </w:p>
          <w:p w:rsidR="00691E60" w:rsidRDefault="00691E60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</w:p>
          <w:p w:rsidR="00691E60" w:rsidRPr="00A106DD" w:rsidRDefault="00AE7ECB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Twin Day</w:t>
            </w:r>
          </w:p>
        </w:tc>
        <w:tc>
          <w:tcPr>
            <w:tcW w:w="2430" w:type="dxa"/>
          </w:tcPr>
          <w:p w:rsidR="00636350" w:rsidRDefault="00AB500C" w:rsidP="00803BA6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July 11</w:t>
            </w:r>
          </w:p>
          <w:p w:rsidR="00691E60" w:rsidRDefault="00AE7ECB" w:rsidP="00803BA6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Seth Dale - Magician</w:t>
            </w:r>
          </w:p>
          <w:p w:rsidR="00691E60" w:rsidRPr="00A106DD" w:rsidRDefault="00691E60" w:rsidP="00803BA6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 w:rsidRPr="00D67A05">
              <w:rPr>
                <w:rFonts w:ascii="Comic Sans MS" w:hAnsi="Comic Sans MS"/>
                <w:color w:val="5F497A" w:themeColor="accent4" w:themeShade="BF"/>
                <w:sz w:val="22"/>
                <w:szCs w:val="22"/>
              </w:rPr>
              <w:t>Wet &amp; Wild Wednesday</w:t>
            </w:r>
          </w:p>
        </w:tc>
        <w:tc>
          <w:tcPr>
            <w:tcW w:w="2430" w:type="dxa"/>
          </w:tcPr>
          <w:p w:rsidR="00636350" w:rsidRDefault="00AB500C" w:rsidP="00A3584C">
            <w:pPr>
              <w:jc w:val="center"/>
              <w:rPr>
                <w:rFonts w:ascii="Comic Sans MS" w:hAnsi="Comic Sans MS"/>
                <w:color w:val="9A0272"/>
                <w:sz w:val="22"/>
                <w:szCs w:val="22"/>
              </w:rPr>
            </w:pPr>
            <w:r>
              <w:rPr>
                <w:rFonts w:ascii="Comic Sans MS" w:hAnsi="Comic Sans MS"/>
                <w:color w:val="9A0272"/>
                <w:sz w:val="22"/>
                <w:szCs w:val="22"/>
              </w:rPr>
              <w:t>July 12</w:t>
            </w:r>
          </w:p>
          <w:p w:rsidR="006D2F6A" w:rsidRDefault="006D2F6A" w:rsidP="00A3584C">
            <w:pPr>
              <w:jc w:val="center"/>
              <w:rPr>
                <w:rFonts w:ascii="Comic Sans MS" w:hAnsi="Comic Sans MS"/>
                <w:color w:val="9A0272"/>
                <w:sz w:val="22"/>
                <w:szCs w:val="22"/>
              </w:rPr>
            </w:pPr>
          </w:p>
          <w:p w:rsidR="006D2F6A" w:rsidRPr="00A106DD" w:rsidRDefault="006D2F6A" w:rsidP="00A3584C">
            <w:pPr>
              <w:jc w:val="center"/>
              <w:rPr>
                <w:rFonts w:ascii="Comic Sans MS" w:hAnsi="Comic Sans MS"/>
                <w:color w:val="9A0272"/>
                <w:sz w:val="22"/>
                <w:szCs w:val="22"/>
              </w:rPr>
            </w:pPr>
            <w:r>
              <w:rPr>
                <w:rFonts w:ascii="Comic Sans MS" w:hAnsi="Comic Sans MS"/>
                <w:color w:val="9A0272"/>
                <w:sz w:val="22"/>
                <w:szCs w:val="22"/>
              </w:rPr>
              <w:t>Bounce House Day</w:t>
            </w:r>
          </w:p>
        </w:tc>
        <w:tc>
          <w:tcPr>
            <w:tcW w:w="2250" w:type="dxa"/>
          </w:tcPr>
          <w:p w:rsidR="00B25E58" w:rsidRDefault="00AB500C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July 13</w:t>
            </w:r>
          </w:p>
          <w:p w:rsidR="00767636" w:rsidRDefault="00767636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</w:p>
          <w:p w:rsidR="00767636" w:rsidRPr="00A106DD" w:rsidRDefault="00767636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Luau Day</w:t>
            </w:r>
          </w:p>
        </w:tc>
      </w:tr>
      <w:tr w:rsidR="00636350" w:rsidRPr="004A4C70" w:rsidTr="00400222">
        <w:trPr>
          <w:trHeight w:hRule="exact" w:val="1522"/>
        </w:trPr>
        <w:tc>
          <w:tcPr>
            <w:tcW w:w="2136" w:type="dxa"/>
          </w:tcPr>
          <w:p w:rsidR="00686381" w:rsidRPr="004A4C70" w:rsidRDefault="00686381" w:rsidP="00820504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636350" w:rsidRPr="004A4C70" w:rsidRDefault="00636350" w:rsidP="00820504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A4C70">
              <w:rPr>
                <w:rFonts w:ascii="Comic Sans MS" w:hAnsi="Comic Sans MS"/>
                <w:color w:val="00B0F0"/>
                <w:sz w:val="24"/>
                <w:szCs w:val="24"/>
              </w:rPr>
              <w:t>WEEK 4</w:t>
            </w:r>
          </w:p>
        </w:tc>
        <w:tc>
          <w:tcPr>
            <w:tcW w:w="2382" w:type="dxa"/>
          </w:tcPr>
          <w:p w:rsidR="00D67A05" w:rsidRDefault="00AB500C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July 16</w:t>
            </w:r>
          </w:p>
          <w:p w:rsidR="00691E60" w:rsidRDefault="00691E60" w:rsidP="00691E60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Ice Cream Party</w:t>
            </w:r>
          </w:p>
          <w:p w:rsidR="00691E60" w:rsidRPr="00A106DD" w:rsidRDefault="00691E60" w:rsidP="00691E60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Summer Birthday Celebration</w:t>
            </w:r>
          </w:p>
        </w:tc>
        <w:tc>
          <w:tcPr>
            <w:tcW w:w="2340" w:type="dxa"/>
          </w:tcPr>
          <w:p w:rsidR="00636350" w:rsidRDefault="00AB500C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July 17</w:t>
            </w:r>
          </w:p>
          <w:p w:rsidR="001D2C26" w:rsidRDefault="0016418E" w:rsidP="003D08A4">
            <w:pPr>
              <w:jc w:val="center"/>
              <w:rPr>
                <w:rFonts w:ascii="Comic Sans MS" w:hAnsi="Comic Sans MS"/>
                <w:color w:val="4F6228" w:themeColor="accent3" w:themeShade="80"/>
                <w:sz w:val="22"/>
                <w:szCs w:val="22"/>
              </w:rPr>
            </w:pPr>
            <w:r>
              <w:rPr>
                <w:rFonts w:ascii="Comic Sans MS" w:hAnsi="Comic Sans MS"/>
                <w:color w:val="4F6228" w:themeColor="accent3" w:themeShade="80"/>
                <w:sz w:val="22"/>
                <w:szCs w:val="22"/>
              </w:rPr>
              <w:t>Tie Dye Tuesday</w:t>
            </w:r>
          </w:p>
          <w:p w:rsidR="0087484F" w:rsidRDefault="0087484F" w:rsidP="003D08A4">
            <w:pPr>
              <w:jc w:val="center"/>
              <w:rPr>
                <w:rFonts w:ascii="Comic Sans MS" w:hAnsi="Comic Sans MS"/>
                <w:color w:val="4F6228" w:themeColor="accent3" w:themeShade="80"/>
                <w:sz w:val="22"/>
                <w:szCs w:val="22"/>
              </w:rPr>
            </w:pPr>
          </w:p>
          <w:p w:rsidR="0071304F" w:rsidRPr="00A106DD" w:rsidRDefault="0071304F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4F6228" w:themeColor="accent3" w:themeShade="80"/>
                <w:sz w:val="22"/>
                <w:szCs w:val="22"/>
              </w:rPr>
              <w:t>Bicycle Day</w:t>
            </w:r>
          </w:p>
        </w:tc>
        <w:tc>
          <w:tcPr>
            <w:tcW w:w="2430" w:type="dxa"/>
          </w:tcPr>
          <w:p w:rsidR="00636350" w:rsidRDefault="00AB500C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July 18</w:t>
            </w:r>
          </w:p>
          <w:p w:rsidR="00691E60" w:rsidRDefault="00691E60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</w:p>
          <w:p w:rsidR="00691E60" w:rsidRPr="00A106DD" w:rsidRDefault="00691E60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 w:rsidRPr="00D67A05">
              <w:rPr>
                <w:rFonts w:ascii="Comic Sans MS" w:hAnsi="Comic Sans MS"/>
                <w:color w:val="5F497A" w:themeColor="accent4" w:themeShade="BF"/>
                <w:sz w:val="22"/>
                <w:szCs w:val="22"/>
              </w:rPr>
              <w:t>Wet &amp; Wild Wednesday</w:t>
            </w:r>
          </w:p>
        </w:tc>
        <w:tc>
          <w:tcPr>
            <w:tcW w:w="2430" w:type="dxa"/>
          </w:tcPr>
          <w:p w:rsidR="00636350" w:rsidRDefault="00AB500C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July 19</w:t>
            </w:r>
          </w:p>
          <w:p w:rsidR="00D226AC" w:rsidRDefault="00AE7ECB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Retro T-shirt day</w:t>
            </w:r>
          </w:p>
          <w:p w:rsidR="00D226AC" w:rsidRDefault="00D226AC" w:rsidP="00D226AC">
            <w:pPr>
              <w:jc w:val="center"/>
              <w:rPr>
                <w:rFonts w:ascii="Comic Sans MS" w:hAnsi="Comic Sans MS"/>
                <w:color w:val="97057B"/>
                <w:sz w:val="22"/>
                <w:szCs w:val="22"/>
              </w:rPr>
            </w:pPr>
            <w:r w:rsidRPr="00A106DD">
              <w:rPr>
                <w:rFonts w:ascii="Comic Sans MS" w:hAnsi="Comic Sans MS"/>
                <w:color w:val="97057B"/>
                <w:sz w:val="22"/>
                <w:szCs w:val="22"/>
              </w:rPr>
              <w:t>Who Stole the Camp Cookies</w:t>
            </w:r>
            <w:r>
              <w:rPr>
                <w:rFonts w:ascii="Comic Sans MS" w:hAnsi="Comic Sans MS"/>
                <w:color w:val="97057B"/>
                <w:sz w:val="22"/>
                <w:szCs w:val="22"/>
              </w:rPr>
              <w:t>?</w:t>
            </w:r>
          </w:p>
          <w:p w:rsidR="00D226AC" w:rsidRPr="00A106DD" w:rsidRDefault="00D226AC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250" w:type="dxa"/>
          </w:tcPr>
          <w:p w:rsidR="00636350" w:rsidRDefault="00AB500C" w:rsidP="00A3584C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July 20</w:t>
            </w:r>
          </w:p>
          <w:p w:rsidR="00691E60" w:rsidRPr="00A106DD" w:rsidRDefault="00767636" w:rsidP="00FD2479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 w:rsidRPr="00A106DD">
              <w:rPr>
                <w:rFonts w:ascii="Comic Sans MS" w:hAnsi="Comic Sans MS"/>
                <w:color w:val="C00000"/>
                <w:sz w:val="22"/>
                <w:szCs w:val="22"/>
              </w:rPr>
              <w:t>Field Trip</w:t>
            </w:r>
            <w:r>
              <w:rPr>
                <w:rFonts w:ascii="Comic Sans MS" w:hAnsi="Comic Sans MS"/>
                <w:color w:val="C00000"/>
                <w:sz w:val="22"/>
                <w:szCs w:val="22"/>
              </w:rPr>
              <w:t xml:space="preserve"> to The Castle - additional  $2</w:t>
            </w:r>
            <w:r w:rsidR="00FD2479">
              <w:rPr>
                <w:rFonts w:ascii="Comic Sans MS" w:hAnsi="Comic Sans MS"/>
                <w:color w:val="C00000"/>
                <w:sz w:val="22"/>
                <w:szCs w:val="22"/>
              </w:rPr>
              <w:t>5</w:t>
            </w:r>
            <w:r>
              <w:rPr>
                <w:rFonts w:ascii="Comic Sans MS" w:hAnsi="Comic Sans MS"/>
                <w:color w:val="C00000"/>
                <w:sz w:val="22"/>
                <w:szCs w:val="22"/>
              </w:rPr>
              <w:t xml:space="preserve"> per camper</w:t>
            </w:r>
          </w:p>
        </w:tc>
      </w:tr>
      <w:tr w:rsidR="00636350" w:rsidRPr="004A4C70" w:rsidTr="00C94AFA">
        <w:trPr>
          <w:trHeight w:hRule="exact" w:val="1432"/>
        </w:trPr>
        <w:tc>
          <w:tcPr>
            <w:tcW w:w="2136" w:type="dxa"/>
          </w:tcPr>
          <w:p w:rsidR="00686381" w:rsidRPr="004A4C70" w:rsidRDefault="00686381" w:rsidP="00820504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636350" w:rsidRPr="004A4C70" w:rsidRDefault="00636350" w:rsidP="00820504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A4C70">
              <w:rPr>
                <w:rFonts w:ascii="Comic Sans MS" w:hAnsi="Comic Sans MS"/>
                <w:color w:val="FFC000"/>
                <w:sz w:val="24"/>
                <w:szCs w:val="24"/>
              </w:rPr>
              <w:t>WEEK 5</w:t>
            </w:r>
          </w:p>
        </w:tc>
        <w:tc>
          <w:tcPr>
            <w:tcW w:w="2382" w:type="dxa"/>
          </w:tcPr>
          <w:p w:rsidR="00636350" w:rsidRDefault="00AB500C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July 23</w:t>
            </w:r>
          </w:p>
          <w:p w:rsidR="00AE7ECB" w:rsidRPr="00A106DD" w:rsidRDefault="00AE7ECB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Ice Mother 12:30</w:t>
            </w:r>
          </w:p>
        </w:tc>
        <w:tc>
          <w:tcPr>
            <w:tcW w:w="2340" w:type="dxa"/>
          </w:tcPr>
          <w:p w:rsidR="00636350" w:rsidRDefault="00AB500C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July 24</w:t>
            </w:r>
          </w:p>
          <w:p w:rsidR="00691E60" w:rsidRDefault="0071304F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Mad Science Show</w:t>
            </w:r>
          </w:p>
          <w:p w:rsidR="0071304F" w:rsidRDefault="0071304F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12:30</w:t>
            </w:r>
          </w:p>
          <w:p w:rsidR="00691E60" w:rsidRPr="00A106DD" w:rsidRDefault="00691E60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430" w:type="dxa"/>
          </w:tcPr>
          <w:p w:rsidR="00636350" w:rsidRDefault="00AB500C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July 25</w:t>
            </w:r>
          </w:p>
          <w:p w:rsidR="00691E60" w:rsidRDefault="00691E60" w:rsidP="003D08A4">
            <w:pPr>
              <w:jc w:val="center"/>
              <w:rPr>
                <w:rFonts w:ascii="Comic Sans MS" w:hAnsi="Comic Sans MS"/>
                <w:color w:val="5F497A" w:themeColor="accent4" w:themeShade="BF"/>
                <w:sz w:val="22"/>
                <w:szCs w:val="22"/>
              </w:rPr>
            </w:pPr>
            <w:r w:rsidRPr="00D67A05">
              <w:rPr>
                <w:rFonts w:ascii="Comic Sans MS" w:hAnsi="Comic Sans MS"/>
                <w:color w:val="5F497A" w:themeColor="accent4" w:themeShade="BF"/>
                <w:sz w:val="22"/>
                <w:szCs w:val="22"/>
              </w:rPr>
              <w:t>Wet &amp; Wild Wednesday</w:t>
            </w:r>
          </w:p>
          <w:p w:rsidR="0031171A" w:rsidRPr="00A106DD" w:rsidRDefault="0031171A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F497A" w:themeColor="accent4" w:themeShade="BF"/>
                <w:sz w:val="22"/>
                <w:szCs w:val="22"/>
              </w:rPr>
              <w:t>Water slide</w:t>
            </w:r>
          </w:p>
        </w:tc>
        <w:tc>
          <w:tcPr>
            <w:tcW w:w="2430" w:type="dxa"/>
          </w:tcPr>
          <w:p w:rsidR="00636350" w:rsidRDefault="00AB500C" w:rsidP="00A3584C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July 26</w:t>
            </w:r>
          </w:p>
          <w:p w:rsidR="00691E60" w:rsidRPr="00A106DD" w:rsidRDefault="00691E60" w:rsidP="00691E60">
            <w:pPr>
              <w:jc w:val="center"/>
              <w:rPr>
                <w:rFonts w:ascii="Comic Sans MS" w:hAnsi="Comic Sans MS"/>
                <w:color w:val="948A54" w:themeColor="background2" w:themeShade="80"/>
                <w:sz w:val="22"/>
                <w:szCs w:val="22"/>
              </w:rPr>
            </w:pPr>
            <w:r w:rsidRPr="00A106DD">
              <w:rPr>
                <w:rFonts w:ascii="Comic Sans MS" w:hAnsi="Comic Sans MS"/>
                <w:color w:val="948A54" w:themeColor="background2" w:themeShade="80"/>
                <w:sz w:val="22"/>
                <w:szCs w:val="22"/>
              </w:rPr>
              <w:t>Secret Sticky Brownie Day</w:t>
            </w:r>
          </w:p>
          <w:p w:rsidR="00691E60" w:rsidRPr="00A106DD" w:rsidRDefault="00691E60" w:rsidP="00A3584C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250" w:type="dxa"/>
          </w:tcPr>
          <w:p w:rsidR="00636350" w:rsidRDefault="00AB500C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July 27</w:t>
            </w:r>
          </w:p>
          <w:p w:rsidR="00767636" w:rsidRDefault="00767636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</w:p>
          <w:p w:rsidR="00767636" w:rsidRPr="00A106DD" w:rsidRDefault="0087484F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Pirate Day</w:t>
            </w:r>
          </w:p>
        </w:tc>
      </w:tr>
      <w:tr w:rsidR="00636350" w:rsidRPr="004A4C70" w:rsidTr="00D67A05">
        <w:trPr>
          <w:trHeight w:hRule="exact" w:val="1378"/>
        </w:trPr>
        <w:tc>
          <w:tcPr>
            <w:tcW w:w="2136" w:type="dxa"/>
          </w:tcPr>
          <w:p w:rsidR="00686381" w:rsidRPr="004A4C70" w:rsidRDefault="00686381" w:rsidP="00820504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636350" w:rsidRPr="004A4C70" w:rsidRDefault="00636350" w:rsidP="00820504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A4C70">
              <w:rPr>
                <w:rFonts w:ascii="Comic Sans MS" w:hAnsi="Comic Sans MS"/>
                <w:color w:val="97057B"/>
                <w:sz w:val="24"/>
                <w:szCs w:val="24"/>
              </w:rPr>
              <w:t>WEEK 6</w:t>
            </w:r>
          </w:p>
        </w:tc>
        <w:tc>
          <w:tcPr>
            <w:tcW w:w="2382" w:type="dxa"/>
          </w:tcPr>
          <w:p w:rsidR="00636350" w:rsidRDefault="00AB500C" w:rsidP="003D08A4">
            <w:pPr>
              <w:jc w:val="center"/>
              <w:rPr>
                <w:rFonts w:ascii="Comic Sans MS" w:hAnsi="Comic Sans MS"/>
                <w:color w:val="404F21"/>
                <w:sz w:val="22"/>
                <w:szCs w:val="22"/>
              </w:rPr>
            </w:pPr>
            <w:r>
              <w:rPr>
                <w:rFonts w:ascii="Comic Sans MS" w:hAnsi="Comic Sans MS"/>
                <w:color w:val="404F21"/>
                <w:sz w:val="22"/>
                <w:szCs w:val="22"/>
              </w:rPr>
              <w:t>July 30</w:t>
            </w:r>
          </w:p>
          <w:p w:rsidR="0031171A" w:rsidRDefault="0031171A" w:rsidP="003D08A4">
            <w:pPr>
              <w:jc w:val="center"/>
              <w:rPr>
                <w:rFonts w:ascii="Comic Sans MS" w:hAnsi="Comic Sans MS"/>
                <w:color w:val="404F21"/>
                <w:sz w:val="22"/>
                <w:szCs w:val="22"/>
              </w:rPr>
            </w:pPr>
          </w:p>
          <w:p w:rsidR="00691E60" w:rsidRPr="00395B25" w:rsidRDefault="0071304F" w:rsidP="0016418E">
            <w:pPr>
              <w:jc w:val="center"/>
              <w:rPr>
                <w:rFonts w:ascii="Comic Sans MS" w:hAnsi="Comic Sans MS"/>
                <w:color w:val="404F21"/>
                <w:sz w:val="22"/>
                <w:szCs w:val="22"/>
              </w:rPr>
            </w:pPr>
            <w:r>
              <w:rPr>
                <w:rFonts w:ascii="Comic Sans MS" w:hAnsi="Comic Sans MS"/>
                <w:color w:val="404F21"/>
                <w:sz w:val="22"/>
                <w:szCs w:val="22"/>
              </w:rPr>
              <w:t>Bounce House Day</w:t>
            </w:r>
          </w:p>
        </w:tc>
        <w:tc>
          <w:tcPr>
            <w:tcW w:w="2340" w:type="dxa"/>
          </w:tcPr>
          <w:p w:rsidR="00636350" w:rsidRDefault="00AB500C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July 31</w:t>
            </w:r>
          </w:p>
          <w:p w:rsidR="0031171A" w:rsidRDefault="0031171A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</w:p>
          <w:p w:rsidR="0016418E" w:rsidRPr="00A106DD" w:rsidRDefault="0016418E" w:rsidP="0016418E">
            <w:pPr>
              <w:jc w:val="center"/>
              <w:rPr>
                <w:rFonts w:ascii="Comic Sans MS" w:hAnsi="Comic Sans MS"/>
                <w:color w:val="E36C0A" w:themeColor="accent6" w:themeShade="BF"/>
                <w:sz w:val="22"/>
                <w:szCs w:val="22"/>
              </w:rPr>
            </w:pPr>
            <w:r w:rsidRPr="00A106DD">
              <w:rPr>
                <w:rFonts w:ascii="Comic Sans MS" w:hAnsi="Comic Sans MS"/>
                <w:color w:val="E36C0A" w:themeColor="accent6" w:themeShade="BF"/>
                <w:sz w:val="22"/>
                <w:szCs w:val="22"/>
              </w:rPr>
              <w:t>Halloween in       July</w:t>
            </w:r>
          </w:p>
          <w:p w:rsidR="00691E60" w:rsidRPr="00A106DD" w:rsidRDefault="00691E60" w:rsidP="00CD1B40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430" w:type="dxa"/>
          </w:tcPr>
          <w:p w:rsidR="00636350" w:rsidRDefault="00AB500C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August 1</w:t>
            </w:r>
          </w:p>
          <w:p w:rsidR="0031171A" w:rsidRDefault="0031171A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</w:p>
          <w:p w:rsidR="00691E60" w:rsidRPr="00A106DD" w:rsidRDefault="00691E60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 w:rsidRPr="00D67A05">
              <w:rPr>
                <w:rFonts w:ascii="Comic Sans MS" w:hAnsi="Comic Sans MS"/>
                <w:color w:val="5F497A" w:themeColor="accent4" w:themeShade="BF"/>
                <w:sz w:val="22"/>
                <w:szCs w:val="22"/>
              </w:rPr>
              <w:t>Wet &amp; Wild Wednesday</w:t>
            </w:r>
          </w:p>
        </w:tc>
        <w:tc>
          <w:tcPr>
            <w:tcW w:w="2430" w:type="dxa"/>
          </w:tcPr>
          <w:p w:rsidR="00636350" w:rsidRDefault="00AB500C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August 2</w:t>
            </w:r>
          </w:p>
          <w:p w:rsidR="00CD1B40" w:rsidRDefault="00CD1B40" w:rsidP="00CD1B40">
            <w:pPr>
              <w:jc w:val="center"/>
              <w:rPr>
                <w:rFonts w:ascii="Comic Sans MS" w:hAnsi="Comic Sans MS"/>
                <w:color w:val="4F6228" w:themeColor="accent3" w:themeShade="80"/>
                <w:sz w:val="22"/>
                <w:szCs w:val="22"/>
              </w:rPr>
            </w:pPr>
            <w:r w:rsidRPr="00CD1B40">
              <w:rPr>
                <w:rFonts w:ascii="Comic Sans MS" w:hAnsi="Comic Sans MS"/>
                <w:color w:val="4F6228" w:themeColor="accent3" w:themeShade="80"/>
                <w:sz w:val="18"/>
                <w:szCs w:val="18"/>
              </w:rPr>
              <w:t>Challenge Day – obstacle courses, cup stacking, relay races, minute to win it, frozen</w:t>
            </w:r>
            <w:r>
              <w:rPr>
                <w:rFonts w:ascii="Comic Sans MS" w:hAnsi="Comic Sans MS"/>
                <w:color w:val="4F6228" w:themeColor="accent3" w:themeShade="80"/>
                <w:sz w:val="18"/>
                <w:szCs w:val="18"/>
              </w:rPr>
              <w:t xml:space="preserve"> t-shirt contest</w:t>
            </w:r>
          </w:p>
          <w:p w:rsidR="00CD1B40" w:rsidRPr="00A106DD" w:rsidRDefault="00CD1B40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250" w:type="dxa"/>
          </w:tcPr>
          <w:p w:rsidR="0032240F" w:rsidRDefault="00AB500C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August 3</w:t>
            </w:r>
          </w:p>
          <w:p w:rsidR="0031171A" w:rsidRDefault="0031171A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</w:p>
          <w:p w:rsidR="00D226AC" w:rsidRPr="00A106DD" w:rsidRDefault="00D226AC" w:rsidP="003D08A4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 w:rsidRPr="003D08A4">
              <w:rPr>
                <w:rFonts w:ascii="Comic Sans MS" w:hAnsi="Comic Sans MS"/>
                <w:color w:val="943634" w:themeColor="accent2" w:themeShade="BF"/>
                <w:sz w:val="22"/>
                <w:szCs w:val="22"/>
              </w:rPr>
              <w:t>Camper Talent Show</w:t>
            </w:r>
          </w:p>
        </w:tc>
      </w:tr>
      <w:tr w:rsidR="0032240F" w:rsidRPr="004A4C70" w:rsidTr="0032240F">
        <w:trPr>
          <w:trHeight w:hRule="exact" w:val="1243"/>
        </w:trPr>
        <w:tc>
          <w:tcPr>
            <w:tcW w:w="2136" w:type="dxa"/>
            <w:vAlign w:val="center"/>
          </w:tcPr>
          <w:p w:rsidR="0032240F" w:rsidRPr="00794BD5" w:rsidRDefault="0032240F" w:rsidP="00794BD5">
            <w:pPr>
              <w:jc w:val="center"/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</w:pPr>
            <w:r w:rsidRPr="00794BD5"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  <w:t xml:space="preserve">WEEK </w:t>
            </w:r>
            <w:r w:rsidR="00794BD5" w:rsidRPr="00794BD5"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  <w:t>7</w:t>
            </w:r>
          </w:p>
        </w:tc>
        <w:tc>
          <w:tcPr>
            <w:tcW w:w="2382" w:type="dxa"/>
          </w:tcPr>
          <w:p w:rsidR="0032240F" w:rsidRDefault="00AB500C" w:rsidP="00D67A05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August 6</w:t>
            </w:r>
          </w:p>
          <w:p w:rsidR="00AE7ECB" w:rsidRPr="00A106DD" w:rsidRDefault="00AE7ECB" w:rsidP="00D67A05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Counselor Idol</w:t>
            </w:r>
          </w:p>
        </w:tc>
        <w:tc>
          <w:tcPr>
            <w:tcW w:w="2340" w:type="dxa"/>
          </w:tcPr>
          <w:p w:rsidR="00D67A05" w:rsidRDefault="00AB500C" w:rsidP="00D67A05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August 7</w:t>
            </w:r>
          </w:p>
          <w:p w:rsidR="00691E60" w:rsidRDefault="00691E60" w:rsidP="00D67A05">
            <w:pPr>
              <w:jc w:val="center"/>
              <w:rPr>
                <w:rFonts w:ascii="Comic Sans MS" w:hAnsi="Comic Sans MS"/>
                <w:color w:val="160597"/>
                <w:sz w:val="22"/>
                <w:szCs w:val="22"/>
              </w:rPr>
            </w:pPr>
            <w:r w:rsidRPr="00A106DD">
              <w:rPr>
                <w:rFonts w:ascii="Comic Sans MS" w:hAnsi="Comic Sans MS"/>
                <w:color w:val="160597"/>
                <w:sz w:val="22"/>
                <w:szCs w:val="22"/>
              </w:rPr>
              <w:t>Tie Dye Tuesday</w:t>
            </w:r>
            <w:r>
              <w:rPr>
                <w:rFonts w:ascii="Comic Sans MS" w:hAnsi="Comic Sans MS"/>
                <w:color w:val="160597"/>
                <w:sz w:val="22"/>
                <w:szCs w:val="22"/>
              </w:rPr>
              <w:t xml:space="preserve"> –</w:t>
            </w:r>
          </w:p>
          <w:p w:rsidR="00691E60" w:rsidRDefault="00691E60" w:rsidP="00D67A05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160597"/>
                <w:sz w:val="22"/>
                <w:szCs w:val="22"/>
              </w:rPr>
              <w:t>Make shirts for Friday</w:t>
            </w:r>
          </w:p>
        </w:tc>
        <w:tc>
          <w:tcPr>
            <w:tcW w:w="2430" w:type="dxa"/>
          </w:tcPr>
          <w:p w:rsidR="0032240F" w:rsidRDefault="00AB500C" w:rsidP="00D67A05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August 8</w:t>
            </w:r>
          </w:p>
          <w:p w:rsidR="00691E60" w:rsidRDefault="00691E60" w:rsidP="00D67A05">
            <w:pPr>
              <w:jc w:val="center"/>
              <w:rPr>
                <w:rFonts w:ascii="Comic Sans MS" w:hAnsi="Comic Sans MS"/>
                <w:color w:val="5F497A" w:themeColor="accent4" w:themeShade="BF"/>
                <w:sz w:val="22"/>
                <w:szCs w:val="22"/>
              </w:rPr>
            </w:pPr>
            <w:r w:rsidRPr="00D67A05">
              <w:rPr>
                <w:rFonts w:ascii="Comic Sans MS" w:hAnsi="Comic Sans MS"/>
                <w:color w:val="5F497A" w:themeColor="accent4" w:themeShade="BF"/>
                <w:sz w:val="22"/>
                <w:szCs w:val="22"/>
              </w:rPr>
              <w:t>Wet &amp; Wild Wednesday</w:t>
            </w:r>
          </w:p>
          <w:p w:rsidR="0031171A" w:rsidRDefault="0031171A" w:rsidP="00D67A05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F497A" w:themeColor="accent4" w:themeShade="BF"/>
                <w:sz w:val="22"/>
                <w:szCs w:val="22"/>
              </w:rPr>
              <w:t>Water slide</w:t>
            </w:r>
          </w:p>
        </w:tc>
        <w:tc>
          <w:tcPr>
            <w:tcW w:w="2430" w:type="dxa"/>
          </w:tcPr>
          <w:p w:rsidR="0032240F" w:rsidRDefault="00AB500C" w:rsidP="00D67A05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August 9</w:t>
            </w:r>
          </w:p>
          <w:p w:rsidR="001D2C26" w:rsidRDefault="001D2C26" w:rsidP="001D2C26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Ice Cream Party</w:t>
            </w:r>
          </w:p>
          <w:p w:rsidR="001D2C26" w:rsidRDefault="001D2C26" w:rsidP="00D67A05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250" w:type="dxa"/>
          </w:tcPr>
          <w:p w:rsidR="0032240F" w:rsidRDefault="00AB500C" w:rsidP="00067712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r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  <w:t>August 10</w:t>
            </w:r>
          </w:p>
          <w:p w:rsidR="00691E60" w:rsidRDefault="00691E60" w:rsidP="00691E60">
            <w:pPr>
              <w:jc w:val="center"/>
              <w:rPr>
                <w:rFonts w:ascii="Comic Sans MS" w:hAnsi="Comic Sans MS"/>
                <w:color w:val="548DD4" w:themeColor="text2" w:themeTint="99"/>
                <w:sz w:val="22"/>
                <w:szCs w:val="22"/>
              </w:rPr>
            </w:pPr>
            <w:proofErr w:type="spellStart"/>
            <w:r w:rsidRPr="00D67A05">
              <w:rPr>
                <w:rFonts w:ascii="Comic Sans MS" w:hAnsi="Comic Sans MS"/>
                <w:color w:val="404F21"/>
                <w:sz w:val="18"/>
                <w:szCs w:val="18"/>
              </w:rPr>
              <w:t>Boxball</w:t>
            </w:r>
            <w:proofErr w:type="spellEnd"/>
            <w:r w:rsidRPr="00D67A05">
              <w:rPr>
                <w:rFonts w:ascii="Comic Sans MS" w:hAnsi="Comic Sans MS"/>
                <w:color w:val="404F21"/>
                <w:sz w:val="18"/>
                <w:szCs w:val="18"/>
              </w:rPr>
              <w:t xml:space="preserve"> tourney, Field Day </w:t>
            </w:r>
            <w:r>
              <w:rPr>
                <w:rFonts w:ascii="Comic Sans MS" w:hAnsi="Comic Sans MS"/>
                <w:color w:val="404F21"/>
                <w:sz w:val="18"/>
                <w:szCs w:val="18"/>
              </w:rPr>
              <w:t>team competition</w:t>
            </w:r>
          </w:p>
        </w:tc>
      </w:tr>
    </w:tbl>
    <w:p w:rsidR="00DE0D6B" w:rsidRPr="004A4C70" w:rsidRDefault="00DE0D6B" w:rsidP="006D2F6A">
      <w:pPr>
        <w:rPr>
          <w:sz w:val="24"/>
          <w:szCs w:val="24"/>
        </w:rPr>
      </w:pPr>
    </w:p>
    <w:sectPr w:rsidR="00DE0D6B" w:rsidRPr="004A4C70" w:rsidSect="0032240F">
      <w:pgSz w:w="15840" w:h="12240" w:orient="landscape" w:code="1"/>
      <w:pgMar w:top="45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yNTIyNzA1MTUyNzVX0lEKTi0uzszPAykwqQUAir+Y3SwAAAA="/>
  </w:docVars>
  <w:rsids>
    <w:rsidRoot w:val="007A1460"/>
    <w:rsid w:val="00042B91"/>
    <w:rsid w:val="00067712"/>
    <w:rsid w:val="00112F11"/>
    <w:rsid w:val="0016418E"/>
    <w:rsid w:val="001A3B42"/>
    <w:rsid w:val="001C75C4"/>
    <w:rsid w:val="001D2C26"/>
    <w:rsid w:val="0027786B"/>
    <w:rsid w:val="00283C6B"/>
    <w:rsid w:val="002D09B1"/>
    <w:rsid w:val="002D76A2"/>
    <w:rsid w:val="002E2155"/>
    <w:rsid w:val="0031171A"/>
    <w:rsid w:val="0032240F"/>
    <w:rsid w:val="00372548"/>
    <w:rsid w:val="00375C66"/>
    <w:rsid w:val="00395B25"/>
    <w:rsid w:val="003B0F61"/>
    <w:rsid w:val="003D08A4"/>
    <w:rsid w:val="003E1314"/>
    <w:rsid w:val="003F4BEE"/>
    <w:rsid w:val="00400222"/>
    <w:rsid w:val="004503ED"/>
    <w:rsid w:val="004A4C70"/>
    <w:rsid w:val="00523B66"/>
    <w:rsid w:val="005566E7"/>
    <w:rsid w:val="00570D18"/>
    <w:rsid w:val="005B4A28"/>
    <w:rsid w:val="00626D7D"/>
    <w:rsid w:val="00636350"/>
    <w:rsid w:val="00686381"/>
    <w:rsid w:val="00691E60"/>
    <w:rsid w:val="006A5782"/>
    <w:rsid w:val="006D2F6A"/>
    <w:rsid w:val="006F74E6"/>
    <w:rsid w:val="0071304F"/>
    <w:rsid w:val="00744DF4"/>
    <w:rsid w:val="00767636"/>
    <w:rsid w:val="00794BD5"/>
    <w:rsid w:val="007A1460"/>
    <w:rsid w:val="00803BA6"/>
    <w:rsid w:val="00820504"/>
    <w:rsid w:val="0087484F"/>
    <w:rsid w:val="008E6759"/>
    <w:rsid w:val="009471F7"/>
    <w:rsid w:val="009F49D6"/>
    <w:rsid w:val="00A04028"/>
    <w:rsid w:val="00A106DD"/>
    <w:rsid w:val="00A3584C"/>
    <w:rsid w:val="00A62A1C"/>
    <w:rsid w:val="00AB500C"/>
    <w:rsid w:val="00AE7ECB"/>
    <w:rsid w:val="00AF5EBA"/>
    <w:rsid w:val="00B25E58"/>
    <w:rsid w:val="00B46137"/>
    <w:rsid w:val="00B539D7"/>
    <w:rsid w:val="00B66AA6"/>
    <w:rsid w:val="00C518CA"/>
    <w:rsid w:val="00C94AFA"/>
    <w:rsid w:val="00CB4B97"/>
    <w:rsid w:val="00CC501C"/>
    <w:rsid w:val="00CD1B40"/>
    <w:rsid w:val="00D226AC"/>
    <w:rsid w:val="00D521F5"/>
    <w:rsid w:val="00D67A05"/>
    <w:rsid w:val="00DD742E"/>
    <w:rsid w:val="00DE0D6B"/>
    <w:rsid w:val="00F52C66"/>
    <w:rsid w:val="00FB4652"/>
    <w:rsid w:val="00FD2479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6B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0D6B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0D6B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D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0D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6B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0D6B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0D6B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D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0D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AppData\Roaming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4D7C49-A03E-482C-B313-38950C74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106</TotalTime>
  <Pages>2</Pages>
  <Words>266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Hewlett-Packard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lisa</dc:creator>
  <cp:lastModifiedBy>User</cp:lastModifiedBy>
  <cp:revision>10</cp:revision>
  <cp:lastPrinted>2017-03-01T14:47:00Z</cp:lastPrinted>
  <dcterms:created xsi:type="dcterms:W3CDTF">2018-03-14T16:14:00Z</dcterms:created>
  <dcterms:modified xsi:type="dcterms:W3CDTF">2018-03-27T16:37:00Z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